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AE" w:rsidRDefault="002709AE" w:rsidP="00AB6099">
      <w:pPr>
        <w:rPr>
          <w:b/>
          <w:sz w:val="40"/>
        </w:rPr>
      </w:pPr>
    </w:p>
    <w:p w:rsidR="002709AE" w:rsidRDefault="002709AE" w:rsidP="00AB6099">
      <w:pPr>
        <w:rPr>
          <w:b/>
          <w:sz w:val="40"/>
        </w:rPr>
      </w:pPr>
    </w:p>
    <w:p w:rsidR="002709AE" w:rsidRDefault="002709AE" w:rsidP="00AB6099">
      <w:pPr>
        <w:rPr>
          <w:b/>
          <w:sz w:val="40"/>
        </w:rPr>
      </w:pPr>
    </w:p>
    <w:p w:rsidR="002709AE" w:rsidRDefault="002709AE" w:rsidP="00AB6099">
      <w:pPr>
        <w:rPr>
          <w:b/>
          <w:sz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6" o:spid="_x0000_s1026" type="#_x0000_t202" style="position:absolute;left:0;text-align:left;margin-left:-36pt;margin-top:7.7pt;width:598.3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" filled="f" stroked="f">
            <v:textbox style="mso-fit-shape-to-text:t">
              <w:txbxContent>
                <w:p w:rsidR="002709AE" w:rsidRPr="00284976" w:rsidRDefault="002709AE" w:rsidP="00AB6099">
                  <w:pPr>
                    <w:rPr>
                      <w:b/>
                      <w:sz w:val="56"/>
                      <w:szCs w:val="72"/>
                    </w:rPr>
                  </w:pPr>
                  <w:bookmarkStart w:id="0" w:name="_GoBack"/>
                  <w:bookmarkEnd w:id="0"/>
                  <w:r w:rsidRPr="00284976">
                    <w:rPr>
                      <w:b/>
                      <w:sz w:val="56"/>
                      <w:szCs w:val="72"/>
                    </w:rPr>
                    <w:t>РЕЖИМ РАБОТЫ ШКОЛЫ</w:t>
                  </w:r>
                </w:p>
                <w:p w:rsidR="002709AE" w:rsidRPr="00284976" w:rsidRDefault="002709AE" w:rsidP="00AB6099">
                  <w:pPr>
                    <w:rPr>
                      <w:b/>
                      <w:sz w:val="56"/>
                      <w:szCs w:val="72"/>
                    </w:rPr>
                  </w:pPr>
                  <w:r w:rsidRPr="00284976">
                    <w:rPr>
                      <w:b/>
                      <w:sz w:val="56"/>
                      <w:szCs w:val="72"/>
                    </w:rPr>
                    <w:t>в 2011-2012 учебном году</w:t>
                  </w:r>
                </w:p>
              </w:txbxContent>
            </v:textbox>
            <w10:wrap type="square"/>
          </v:shape>
        </w:pict>
      </w:r>
    </w:p>
    <w:p w:rsidR="002709AE" w:rsidRDefault="002709AE" w:rsidP="00AB6099">
      <w:pPr>
        <w:rPr>
          <w:b/>
          <w:sz w:val="40"/>
        </w:rPr>
      </w:pPr>
      <w:r w:rsidRPr="009E2DB3">
        <w:rPr>
          <w:b/>
          <w:sz w:val="40"/>
        </w:rPr>
        <w:t>1 четверть – с 1 сентября по 28 октября 2011 года</w:t>
      </w:r>
    </w:p>
    <w:p w:rsidR="002709AE" w:rsidRPr="009E2DB3" w:rsidRDefault="002709AE" w:rsidP="00AB6099">
      <w:pPr>
        <w:rPr>
          <w:b/>
          <w:sz w:val="40"/>
        </w:rPr>
      </w:pPr>
    </w:p>
    <w:p w:rsidR="002709AE" w:rsidRDefault="002709AE" w:rsidP="00AB6099">
      <w:pPr>
        <w:rPr>
          <w:b/>
          <w:sz w:val="40"/>
        </w:rPr>
      </w:pPr>
      <w:r w:rsidRPr="009E2DB3">
        <w:rPr>
          <w:b/>
          <w:sz w:val="40"/>
        </w:rPr>
        <w:t>2 четверть – с 7 ноября по 29 декабря 2011 года</w:t>
      </w:r>
    </w:p>
    <w:p w:rsidR="002709AE" w:rsidRPr="009E2DB3" w:rsidRDefault="002709AE" w:rsidP="00AB6099">
      <w:pPr>
        <w:rPr>
          <w:b/>
          <w:sz w:val="40"/>
        </w:rPr>
      </w:pPr>
    </w:p>
    <w:p w:rsidR="002709AE" w:rsidRDefault="002709AE" w:rsidP="00AB6099">
      <w:pPr>
        <w:rPr>
          <w:b/>
          <w:sz w:val="40"/>
        </w:rPr>
      </w:pPr>
      <w:r w:rsidRPr="009E2DB3">
        <w:rPr>
          <w:b/>
          <w:sz w:val="40"/>
        </w:rPr>
        <w:t xml:space="preserve">3 четверть – с </w:t>
      </w:r>
      <w:r>
        <w:rPr>
          <w:b/>
          <w:sz w:val="40"/>
        </w:rPr>
        <w:t>10</w:t>
      </w:r>
      <w:r w:rsidRPr="009E2DB3">
        <w:rPr>
          <w:b/>
          <w:sz w:val="40"/>
        </w:rPr>
        <w:t xml:space="preserve"> января по 23 марта 2012 года</w:t>
      </w:r>
    </w:p>
    <w:p w:rsidR="002709AE" w:rsidRPr="009E2DB3" w:rsidRDefault="002709AE" w:rsidP="00AB6099">
      <w:pPr>
        <w:rPr>
          <w:b/>
          <w:sz w:val="40"/>
        </w:rPr>
      </w:pPr>
    </w:p>
    <w:p w:rsidR="002709AE" w:rsidRPr="009E2DB3" w:rsidRDefault="002709AE" w:rsidP="00AB6099">
      <w:pPr>
        <w:rPr>
          <w:b/>
          <w:sz w:val="40"/>
        </w:rPr>
      </w:pPr>
      <w:r w:rsidRPr="009E2DB3">
        <w:rPr>
          <w:b/>
          <w:sz w:val="40"/>
        </w:rPr>
        <w:t>4 четверть – со 2 апреля по 31 мая 2012 года</w:t>
      </w:r>
    </w:p>
    <w:p w:rsidR="002709AE" w:rsidRDefault="002709AE" w:rsidP="00AB6099"/>
    <w:p w:rsidR="002709AE" w:rsidRDefault="002709AE" w:rsidP="00AB6099"/>
    <w:p w:rsidR="002709AE" w:rsidRDefault="002709AE" w:rsidP="00AB6099"/>
    <w:p w:rsidR="002709AE" w:rsidRDefault="002709AE" w:rsidP="00AB6099"/>
    <w:tbl>
      <w:tblPr>
        <w:tblW w:w="10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457"/>
        <w:gridCol w:w="2569"/>
        <w:gridCol w:w="2737"/>
        <w:gridCol w:w="2430"/>
      </w:tblGrid>
      <w:tr w:rsidR="002709AE" w:rsidRPr="00606591" w:rsidTr="00606591">
        <w:trPr>
          <w:trHeight w:val="1134"/>
          <w:jc w:val="center"/>
        </w:trPr>
        <w:tc>
          <w:tcPr>
            <w:tcW w:w="7763" w:type="dxa"/>
            <w:gridSpan w:val="3"/>
            <w:vAlign w:val="center"/>
          </w:tcPr>
          <w:p w:rsidR="002709AE" w:rsidRPr="00606591" w:rsidRDefault="002709AE" w:rsidP="00F770E6">
            <w:pPr>
              <w:rPr>
                <w:b/>
                <w:sz w:val="36"/>
              </w:rPr>
            </w:pPr>
            <w:r w:rsidRPr="00606591">
              <w:rPr>
                <w:b/>
                <w:sz w:val="36"/>
              </w:rPr>
              <w:t>КАНИКУЛЫ</w:t>
            </w:r>
          </w:p>
        </w:tc>
        <w:tc>
          <w:tcPr>
            <w:tcW w:w="2430" w:type="dxa"/>
            <w:vAlign w:val="center"/>
          </w:tcPr>
          <w:p w:rsidR="002709AE" w:rsidRPr="00606591" w:rsidRDefault="002709AE" w:rsidP="00F770E6">
            <w:pPr>
              <w:rPr>
                <w:b/>
                <w:sz w:val="36"/>
              </w:rPr>
            </w:pPr>
            <w:r w:rsidRPr="00606591">
              <w:rPr>
                <w:b/>
                <w:sz w:val="36"/>
              </w:rPr>
              <w:t>Выход на учёбу</w:t>
            </w:r>
          </w:p>
        </w:tc>
      </w:tr>
      <w:tr w:rsidR="002709AE" w:rsidRPr="00606591" w:rsidTr="00606591">
        <w:trPr>
          <w:trHeight w:val="1134"/>
          <w:jc w:val="center"/>
        </w:trPr>
        <w:tc>
          <w:tcPr>
            <w:tcW w:w="2457" w:type="dxa"/>
            <w:vAlign w:val="center"/>
          </w:tcPr>
          <w:p w:rsidR="002709AE" w:rsidRPr="00606591" w:rsidRDefault="002709AE" w:rsidP="00F770E6">
            <w:pPr>
              <w:rPr>
                <w:b/>
                <w:sz w:val="36"/>
              </w:rPr>
            </w:pPr>
            <w:r w:rsidRPr="00606591">
              <w:rPr>
                <w:b/>
                <w:sz w:val="36"/>
              </w:rPr>
              <w:t>ОСЕННИЕ</w:t>
            </w: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:rsidR="002709AE" w:rsidRPr="00606591" w:rsidRDefault="002709AE" w:rsidP="00606591">
            <w:pPr>
              <w:jc w:val="right"/>
              <w:rPr>
                <w:sz w:val="32"/>
              </w:rPr>
            </w:pPr>
            <w:r w:rsidRPr="00606591">
              <w:rPr>
                <w:sz w:val="32"/>
              </w:rPr>
              <w:t>29 октября 2011</w:t>
            </w: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709AE" w:rsidRPr="00606591" w:rsidRDefault="002709AE" w:rsidP="00606591">
            <w:pPr>
              <w:jc w:val="left"/>
              <w:rPr>
                <w:sz w:val="32"/>
              </w:rPr>
            </w:pPr>
            <w:r w:rsidRPr="00606591">
              <w:rPr>
                <w:sz w:val="32"/>
              </w:rPr>
              <w:t>- 6 ноября 2011</w:t>
            </w:r>
          </w:p>
        </w:tc>
        <w:tc>
          <w:tcPr>
            <w:tcW w:w="2430" w:type="dxa"/>
            <w:vAlign w:val="center"/>
          </w:tcPr>
          <w:p w:rsidR="002709AE" w:rsidRPr="00606591" w:rsidRDefault="002709AE" w:rsidP="00F770E6">
            <w:pPr>
              <w:rPr>
                <w:sz w:val="32"/>
              </w:rPr>
            </w:pPr>
            <w:r w:rsidRPr="00606591">
              <w:rPr>
                <w:sz w:val="32"/>
              </w:rPr>
              <w:t>7 ноября 2011</w:t>
            </w:r>
          </w:p>
        </w:tc>
      </w:tr>
      <w:tr w:rsidR="002709AE" w:rsidRPr="00606591" w:rsidTr="00606591">
        <w:trPr>
          <w:trHeight w:val="1134"/>
          <w:jc w:val="center"/>
        </w:trPr>
        <w:tc>
          <w:tcPr>
            <w:tcW w:w="2457" w:type="dxa"/>
            <w:vAlign w:val="center"/>
          </w:tcPr>
          <w:p w:rsidR="002709AE" w:rsidRPr="00606591" w:rsidRDefault="002709AE" w:rsidP="00F770E6">
            <w:pPr>
              <w:rPr>
                <w:b/>
                <w:sz w:val="36"/>
              </w:rPr>
            </w:pPr>
            <w:r w:rsidRPr="00606591">
              <w:rPr>
                <w:b/>
                <w:sz w:val="36"/>
              </w:rPr>
              <w:t>ЗИМНИЕ</w:t>
            </w: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:rsidR="002709AE" w:rsidRPr="00606591" w:rsidRDefault="002709AE" w:rsidP="00606591">
            <w:pPr>
              <w:jc w:val="right"/>
              <w:rPr>
                <w:sz w:val="32"/>
              </w:rPr>
            </w:pPr>
            <w:r w:rsidRPr="00606591">
              <w:rPr>
                <w:sz w:val="32"/>
              </w:rPr>
              <w:t>30 декабря 2011</w:t>
            </w: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709AE" w:rsidRPr="00606591" w:rsidRDefault="002709AE" w:rsidP="00606591">
            <w:pPr>
              <w:jc w:val="left"/>
              <w:rPr>
                <w:sz w:val="32"/>
              </w:rPr>
            </w:pPr>
            <w:r w:rsidRPr="00606591">
              <w:rPr>
                <w:sz w:val="32"/>
              </w:rPr>
              <w:t>- 9 января 2012</w:t>
            </w:r>
          </w:p>
        </w:tc>
        <w:tc>
          <w:tcPr>
            <w:tcW w:w="2430" w:type="dxa"/>
            <w:vAlign w:val="center"/>
          </w:tcPr>
          <w:p w:rsidR="002709AE" w:rsidRPr="00606591" w:rsidRDefault="002709AE" w:rsidP="00F770E6">
            <w:pPr>
              <w:rPr>
                <w:sz w:val="32"/>
              </w:rPr>
            </w:pPr>
            <w:r w:rsidRPr="00606591">
              <w:rPr>
                <w:sz w:val="32"/>
              </w:rPr>
              <w:t>10 января 2012</w:t>
            </w:r>
          </w:p>
        </w:tc>
      </w:tr>
      <w:tr w:rsidR="002709AE" w:rsidRPr="00606591" w:rsidTr="00606591">
        <w:trPr>
          <w:trHeight w:val="1134"/>
          <w:jc w:val="center"/>
        </w:trPr>
        <w:tc>
          <w:tcPr>
            <w:tcW w:w="2457" w:type="dxa"/>
            <w:vAlign w:val="center"/>
          </w:tcPr>
          <w:p w:rsidR="002709AE" w:rsidRPr="00606591" w:rsidRDefault="002709AE" w:rsidP="00F770E6">
            <w:pPr>
              <w:rPr>
                <w:b/>
                <w:sz w:val="36"/>
              </w:rPr>
            </w:pPr>
            <w:r w:rsidRPr="00606591">
              <w:rPr>
                <w:b/>
                <w:sz w:val="36"/>
              </w:rPr>
              <w:t>ВЕСЕННИЕ</w:t>
            </w: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:rsidR="002709AE" w:rsidRPr="00606591" w:rsidRDefault="002709AE" w:rsidP="00606591">
            <w:pPr>
              <w:jc w:val="right"/>
              <w:rPr>
                <w:sz w:val="32"/>
              </w:rPr>
            </w:pPr>
            <w:r w:rsidRPr="00606591">
              <w:rPr>
                <w:sz w:val="32"/>
              </w:rPr>
              <w:t>24 марта 2012</w:t>
            </w: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709AE" w:rsidRPr="00606591" w:rsidRDefault="002709AE" w:rsidP="00606591">
            <w:pPr>
              <w:jc w:val="left"/>
              <w:rPr>
                <w:sz w:val="32"/>
              </w:rPr>
            </w:pPr>
            <w:r w:rsidRPr="00606591">
              <w:rPr>
                <w:sz w:val="32"/>
              </w:rPr>
              <w:t>- 1 апреля 2012</w:t>
            </w:r>
          </w:p>
        </w:tc>
        <w:tc>
          <w:tcPr>
            <w:tcW w:w="2430" w:type="dxa"/>
            <w:vAlign w:val="center"/>
          </w:tcPr>
          <w:p w:rsidR="002709AE" w:rsidRPr="00606591" w:rsidRDefault="002709AE" w:rsidP="00F770E6">
            <w:pPr>
              <w:rPr>
                <w:sz w:val="32"/>
              </w:rPr>
            </w:pPr>
            <w:r w:rsidRPr="00606591">
              <w:rPr>
                <w:sz w:val="32"/>
              </w:rPr>
              <w:t>2 апреля 2012</w:t>
            </w:r>
          </w:p>
        </w:tc>
      </w:tr>
    </w:tbl>
    <w:p w:rsidR="002709AE" w:rsidRDefault="002709AE" w:rsidP="00AB6099"/>
    <w:p w:rsidR="002709AE" w:rsidRDefault="002709AE"/>
    <w:sectPr w:rsidR="002709AE" w:rsidSect="00AB60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099"/>
    <w:rsid w:val="002709AE"/>
    <w:rsid w:val="00284976"/>
    <w:rsid w:val="00333032"/>
    <w:rsid w:val="005A598B"/>
    <w:rsid w:val="00606591"/>
    <w:rsid w:val="009E2DB3"/>
    <w:rsid w:val="00AB6099"/>
    <w:rsid w:val="00C95E30"/>
    <w:rsid w:val="00CC787C"/>
    <w:rsid w:val="00F7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99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099"/>
    <w:pPr>
      <w:jc w:val="center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335</Characters>
  <Application>Microsoft Office Outlook</Application>
  <DocSecurity>0</DocSecurity>
  <Lines>0</Lines>
  <Paragraphs>0</Paragraphs>
  <ScaleCrop>false</ScaleCrop>
  <Company>АНО "ШКОЛА "ПРЕМЬЕР"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Аштрафзянов Андрей Иванович</dc:creator>
  <cp:keywords/>
  <dc:description/>
  <cp:lastModifiedBy>Admin</cp:lastModifiedBy>
  <cp:revision>2</cp:revision>
  <cp:lastPrinted>2011-08-26T06:43:00Z</cp:lastPrinted>
  <dcterms:created xsi:type="dcterms:W3CDTF">2011-09-06T19:05:00Z</dcterms:created>
  <dcterms:modified xsi:type="dcterms:W3CDTF">2011-09-06T19:05:00Z</dcterms:modified>
</cp:coreProperties>
</file>